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146" w:rsidRPr="00852224" w:rsidRDefault="00553806" w:rsidP="00005D14">
      <w:pPr>
        <w:pBdr>
          <w:left w:val="double" w:sz="18" w:space="4" w:color="1F4E79" w:themeColor="accent1" w:themeShade="8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after="0" w:line="240" w:lineRule="auto"/>
        <w:rPr>
          <w:rFonts w:ascii="Source Sans Pro" w:eastAsiaTheme="majorEastAsia" w:hAnsi="Source Sans Pro" w:cstheme="majorBidi"/>
          <w:caps/>
          <w:color w:val="0E73B9"/>
          <w:kern w:val="28"/>
          <w:sz w:val="28"/>
          <w:szCs w:val="38"/>
        </w:rPr>
      </w:pPr>
      <w:r w:rsidRPr="00493140">
        <w:rPr>
          <w:noProof/>
          <w:sz w:val="16"/>
          <w:lang w:eastAsia="en-US"/>
        </w:rPr>
        <w:drawing>
          <wp:anchor distT="0" distB="0" distL="114300" distR="114300" simplePos="0" relativeHeight="251658240" behindDoc="0" locked="0" layoutInCell="1" allowOverlap="1" wp14:anchorId="2015138B" wp14:editId="639B8BBE">
            <wp:simplePos x="0" y="0"/>
            <wp:positionH relativeFrom="column">
              <wp:posOffset>4501467</wp:posOffset>
            </wp:positionH>
            <wp:positionV relativeFrom="paragraph">
              <wp:posOffset>-69850</wp:posOffset>
            </wp:positionV>
            <wp:extent cx="1631950" cy="977265"/>
            <wp:effectExtent l="0" t="0" r="6350" b="0"/>
            <wp:wrapNone/>
            <wp:docPr id="5" name="Picture 5" descr="C:\Users\hessmang\AppData\Local\Microsoft\Windows\INetCache\Content.Word\trinity-stac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hessmang\AppData\Local\Microsoft\Windows\INetCache\Content.Word\trinity-stack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rFonts w:ascii="Source Sans Pro" w:eastAsiaTheme="majorEastAsia" w:hAnsi="Source Sans Pro" w:cstheme="majorBidi"/>
            <w:caps/>
            <w:color w:val="0E73B9"/>
            <w:kern w:val="28"/>
            <w:sz w:val="28"/>
            <w:szCs w:val="38"/>
          </w:rPr>
          <w:alias w:val="Company Name"/>
          <w:tag w:val=""/>
          <w:id w:val="1501239775"/>
          <w:placeholder>
            <w:docPart w:val="5B0443EFDFCD4EFD8E1409495C1E927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43146" w:rsidRPr="00852224">
            <w:rPr>
              <w:rFonts w:ascii="Source Sans Pro" w:eastAsiaTheme="majorEastAsia" w:hAnsi="Source Sans Pro" w:cstheme="majorBidi"/>
              <w:caps/>
              <w:color w:val="0E73B9"/>
              <w:kern w:val="28"/>
              <w:sz w:val="28"/>
              <w:szCs w:val="38"/>
            </w:rPr>
            <w:t>Mass spectrometry unit</w:t>
          </w:r>
        </w:sdtContent>
      </w:sdt>
      <w:r w:rsidR="00743146" w:rsidRPr="00852224">
        <w:rPr>
          <w:rFonts w:ascii="Source Sans Pro" w:eastAsiaTheme="majorEastAsia" w:hAnsi="Source Sans Pro" w:cstheme="majorBidi"/>
          <w:caps/>
          <w:color w:val="0E73B9"/>
          <w:kern w:val="28"/>
          <w:sz w:val="28"/>
          <w:szCs w:val="38"/>
        </w:rPr>
        <w:tab/>
      </w:r>
      <w:r w:rsidR="00743146" w:rsidRPr="00852224">
        <w:rPr>
          <w:rFonts w:ascii="Source Sans Pro" w:eastAsiaTheme="majorEastAsia" w:hAnsi="Source Sans Pro" w:cstheme="majorBidi"/>
          <w:caps/>
          <w:color w:val="0E73B9"/>
          <w:kern w:val="28"/>
          <w:sz w:val="28"/>
          <w:szCs w:val="38"/>
        </w:rPr>
        <w:tab/>
      </w:r>
      <w:r w:rsidR="00743146" w:rsidRPr="00852224">
        <w:rPr>
          <w:rFonts w:ascii="Source Sans Pro" w:eastAsiaTheme="majorEastAsia" w:hAnsi="Source Sans Pro" w:cstheme="majorBidi"/>
          <w:caps/>
          <w:color w:val="0E73B9"/>
          <w:kern w:val="28"/>
          <w:sz w:val="28"/>
          <w:szCs w:val="38"/>
        </w:rPr>
        <w:tab/>
      </w:r>
      <w:r w:rsidR="00743146" w:rsidRPr="00852224">
        <w:rPr>
          <w:rFonts w:ascii="Source Sans Pro" w:eastAsiaTheme="majorEastAsia" w:hAnsi="Source Sans Pro" w:cstheme="majorBidi"/>
          <w:caps/>
          <w:color w:val="0E73B9"/>
          <w:kern w:val="28"/>
          <w:sz w:val="28"/>
          <w:szCs w:val="38"/>
        </w:rPr>
        <w:br/>
        <w:t>sample submission Form</w:t>
      </w:r>
    </w:p>
    <w:p w:rsidR="00743146" w:rsidRPr="00852224" w:rsidRDefault="002D3ABE" w:rsidP="00005D14">
      <w:pPr>
        <w:numPr>
          <w:ilvl w:val="1"/>
          <w:numId w:val="0"/>
        </w:numPr>
        <w:pBdr>
          <w:left w:val="double" w:sz="18" w:space="4" w:color="1F4E79" w:themeColor="accent1" w:themeShade="80"/>
        </w:pBdr>
        <w:spacing w:before="80" w:after="0" w:line="240" w:lineRule="auto"/>
        <w:rPr>
          <w:rFonts w:ascii="Source Sans Pro" w:hAnsi="Source Sans Pro"/>
          <w:b/>
          <w:bCs/>
          <w:color w:val="53565A"/>
          <w:sz w:val="20"/>
          <w:szCs w:val="20"/>
        </w:rPr>
      </w:pPr>
      <w:proofErr w:type="gramStart"/>
      <w:r w:rsidRPr="00852224">
        <w:rPr>
          <w:rFonts w:ascii="Source Sans Pro" w:hAnsi="Source Sans Pro"/>
          <w:b/>
          <w:bCs/>
          <w:color w:val="53565A"/>
          <w:sz w:val="20"/>
          <w:szCs w:val="20"/>
        </w:rPr>
        <w:t>e-</w:t>
      </w:r>
      <w:r w:rsidR="00743146" w:rsidRPr="00852224">
        <w:rPr>
          <w:rFonts w:ascii="Source Sans Pro" w:hAnsi="Source Sans Pro"/>
          <w:b/>
          <w:bCs/>
          <w:color w:val="53565A"/>
          <w:sz w:val="20"/>
          <w:szCs w:val="20"/>
        </w:rPr>
        <w:t>mail</w:t>
      </w:r>
      <w:proofErr w:type="gramEnd"/>
      <w:r w:rsidR="00743146" w:rsidRPr="00852224">
        <w:rPr>
          <w:rFonts w:ascii="Source Sans Pro" w:hAnsi="Source Sans Pro"/>
          <w:b/>
          <w:bCs/>
          <w:color w:val="53565A"/>
          <w:sz w:val="20"/>
          <w:szCs w:val="20"/>
        </w:rPr>
        <w:t xml:space="preserve">: </w:t>
      </w:r>
      <w:hyperlink r:id="rId10" w:history="1">
        <w:r w:rsidR="00743146" w:rsidRPr="00852224">
          <w:rPr>
            <w:rFonts w:ascii="Source Sans Pro" w:hAnsi="Source Sans Pro"/>
            <w:b/>
            <w:bCs/>
            <w:color w:val="53565A"/>
            <w:sz w:val="20"/>
            <w:szCs w:val="20"/>
            <w:u w:val="single"/>
          </w:rPr>
          <w:t>mass.spec@tcd.ie</w:t>
        </w:r>
      </w:hyperlink>
    </w:p>
    <w:p w:rsidR="00743146" w:rsidRPr="00852224" w:rsidRDefault="00306BD9" w:rsidP="00005D14">
      <w:pPr>
        <w:numPr>
          <w:ilvl w:val="1"/>
          <w:numId w:val="0"/>
        </w:numPr>
        <w:pBdr>
          <w:left w:val="double" w:sz="18" w:space="4" w:color="1F4E79" w:themeColor="accent1" w:themeShade="80"/>
        </w:pBdr>
        <w:spacing w:before="80" w:after="0" w:line="240" w:lineRule="auto"/>
        <w:rPr>
          <w:rFonts w:ascii="Source Sans Pro" w:hAnsi="Source Sans Pro"/>
          <w:b/>
          <w:bCs/>
          <w:color w:val="53565A"/>
          <w:sz w:val="20"/>
          <w:szCs w:val="20"/>
        </w:rPr>
      </w:pPr>
      <w:r w:rsidRPr="00852224">
        <w:rPr>
          <w:rFonts w:ascii="Source Sans Pro" w:hAnsi="Source Sans Pro"/>
          <w:b/>
          <w:bCs/>
          <w:color w:val="53565A"/>
          <w:sz w:val="20"/>
          <w:szCs w:val="20"/>
        </w:rPr>
        <w:t>Phone</w:t>
      </w:r>
      <w:r w:rsidR="00743146" w:rsidRPr="00852224">
        <w:rPr>
          <w:rFonts w:ascii="Source Sans Pro" w:hAnsi="Source Sans Pro"/>
          <w:b/>
          <w:bCs/>
          <w:color w:val="53565A"/>
          <w:sz w:val="20"/>
          <w:szCs w:val="20"/>
        </w:rPr>
        <w:t>:</w:t>
      </w:r>
      <w:r w:rsidRPr="00852224">
        <w:rPr>
          <w:rFonts w:ascii="Source Sans Pro" w:hAnsi="Source Sans Pro"/>
          <w:b/>
          <w:bCs/>
          <w:color w:val="53565A"/>
          <w:sz w:val="20"/>
          <w:szCs w:val="20"/>
        </w:rPr>
        <w:t xml:space="preserve"> +353 1 896</w:t>
      </w:r>
      <w:r w:rsidR="00743146" w:rsidRPr="00852224">
        <w:rPr>
          <w:rFonts w:ascii="Source Sans Pro" w:hAnsi="Source Sans Pro"/>
          <w:b/>
          <w:bCs/>
          <w:color w:val="53565A"/>
          <w:sz w:val="20"/>
          <w:szCs w:val="20"/>
        </w:rPr>
        <w:t xml:space="preserve"> 2768</w:t>
      </w:r>
    </w:p>
    <w:p w:rsidR="00743146" w:rsidRPr="00493140" w:rsidRDefault="00743146" w:rsidP="00005D14">
      <w:pPr>
        <w:spacing w:line="240" w:lineRule="auto"/>
        <w:rPr>
          <w:sz w:val="16"/>
        </w:rPr>
      </w:pPr>
    </w:p>
    <w:tbl>
      <w:tblPr>
        <w:tblStyle w:val="ProjectTable"/>
        <w:tblW w:w="500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295"/>
        <w:gridCol w:w="2296"/>
        <w:gridCol w:w="2351"/>
        <w:gridCol w:w="2240"/>
      </w:tblGrid>
      <w:tr w:rsidR="00493140" w:rsidRPr="00493140" w:rsidTr="00AE452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shd w:val="clear" w:color="auto" w:fill="auto"/>
          </w:tcPr>
          <w:p w:rsidR="00514203" w:rsidRPr="009B1A98" w:rsidRDefault="002B7910" w:rsidP="00005D14">
            <w:pPr>
              <w:rPr>
                <w:rFonts w:ascii="Source Sans Pro" w:hAnsi="Source Sans Pro"/>
                <w:color w:val="53565A"/>
                <w:sz w:val="22"/>
              </w:rPr>
            </w:pPr>
            <w:r w:rsidRPr="009B1A98">
              <w:rPr>
                <w:rFonts w:ascii="Source Sans Pro" w:hAnsi="Source Sans Pro"/>
                <w:color w:val="53565A"/>
                <w:sz w:val="22"/>
              </w:rPr>
              <w:t>Name</w:t>
            </w:r>
          </w:p>
        </w:tc>
        <w:tc>
          <w:tcPr>
            <w:tcW w:w="1250" w:type="pct"/>
            <w:shd w:val="clear" w:color="auto" w:fill="auto"/>
          </w:tcPr>
          <w:p w:rsidR="00514203" w:rsidRPr="009B1A98" w:rsidRDefault="00514203" w:rsidP="004F7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53565A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pct"/>
            <w:shd w:val="clear" w:color="auto" w:fill="auto"/>
          </w:tcPr>
          <w:p w:rsidR="00514203" w:rsidRPr="009B1A98" w:rsidRDefault="00553806" w:rsidP="00005D14">
            <w:pPr>
              <w:rPr>
                <w:rFonts w:ascii="Source Sans Pro" w:hAnsi="Source Sans Pro"/>
                <w:color w:val="53565A"/>
                <w:sz w:val="22"/>
              </w:rPr>
            </w:pPr>
            <w:r w:rsidRPr="009B1A98">
              <w:rPr>
                <w:rFonts w:ascii="Source Sans Pro" w:hAnsi="Source Sans Pro"/>
                <w:color w:val="53565A"/>
                <w:sz w:val="22"/>
              </w:rPr>
              <w:t>Date</w:t>
            </w:r>
          </w:p>
        </w:tc>
        <w:tc>
          <w:tcPr>
            <w:tcW w:w="1220" w:type="pct"/>
            <w:shd w:val="clear" w:color="auto" w:fill="auto"/>
          </w:tcPr>
          <w:p w:rsidR="00514203" w:rsidRPr="009B1A98" w:rsidRDefault="00514203" w:rsidP="002B7910">
            <w:pPr>
              <w:tabs>
                <w:tab w:val="left" w:pos="20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53565A"/>
                <w:sz w:val="22"/>
              </w:rPr>
            </w:pPr>
          </w:p>
        </w:tc>
      </w:tr>
      <w:tr w:rsidR="00493140" w:rsidRPr="00493140" w:rsidTr="00AE452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shd w:val="clear" w:color="auto" w:fill="auto"/>
          </w:tcPr>
          <w:p w:rsidR="000443F4" w:rsidRPr="009B1A98" w:rsidRDefault="000443F4" w:rsidP="00005D14">
            <w:pPr>
              <w:rPr>
                <w:rFonts w:ascii="Source Sans Pro" w:hAnsi="Source Sans Pro"/>
                <w:color w:val="53565A"/>
                <w:sz w:val="22"/>
              </w:rPr>
            </w:pPr>
            <w:r w:rsidRPr="009B1A98">
              <w:rPr>
                <w:rFonts w:ascii="Source Sans Pro" w:hAnsi="Source Sans Pro"/>
                <w:color w:val="53565A"/>
                <w:sz w:val="22"/>
              </w:rPr>
              <w:t>Supervisor/ Group</w:t>
            </w:r>
          </w:p>
        </w:tc>
        <w:tc>
          <w:tcPr>
            <w:tcW w:w="1250" w:type="pct"/>
            <w:shd w:val="clear" w:color="auto" w:fill="auto"/>
          </w:tcPr>
          <w:p w:rsidR="000443F4" w:rsidRPr="009B1A98" w:rsidRDefault="000443F4" w:rsidP="000A7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53565A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pct"/>
            <w:shd w:val="clear" w:color="auto" w:fill="auto"/>
          </w:tcPr>
          <w:p w:rsidR="000443F4" w:rsidRPr="009B1A98" w:rsidRDefault="000443F4" w:rsidP="00005D14">
            <w:pPr>
              <w:rPr>
                <w:rFonts w:ascii="Source Sans Pro" w:hAnsi="Source Sans Pro"/>
                <w:color w:val="53565A"/>
                <w:sz w:val="22"/>
              </w:rPr>
            </w:pPr>
            <w:r w:rsidRPr="009B1A98">
              <w:rPr>
                <w:rFonts w:ascii="Source Sans Pro" w:hAnsi="Source Sans Pro"/>
                <w:color w:val="53565A"/>
                <w:sz w:val="22"/>
              </w:rPr>
              <w:t xml:space="preserve">e-mail </w:t>
            </w:r>
          </w:p>
        </w:tc>
        <w:tc>
          <w:tcPr>
            <w:tcW w:w="1220" w:type="pct"/>
            <w:shd w:val="clear" w:color="auto" w:fill="auto"/>
          </w:tcPr>
          <w:p w:rsidR="000443F4" w:rsidRPr="009B1A98" w:rsidRDefault="000443F4" w:rsidP="000A7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53565A"/>
                <w:sz w:val="22"/>
              </w:rPr>
            </w:pPr>
          </w:p>
        </w:tc>
      </w:tr>
      <w:tr w:rsidR="004E0E98" w:rsidRPr="00493140" w:rsidTr="00AE452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shd w:val="clear" w:color="auto" w:fill="auto"/>
          </w:tcPr>
          <w:p w:rsidR="000443F4" w:rsidRPr="009B1A98" w:rsidRDefault="000443F4" w:rsidP="00005D14">
            <w:pPr>
              <w:rPr>
                <w:rFonts w:ascii="Source Sans Pro" w:hAnsi="Source Sans Pro"/>
                <w:color w:val="53565A"/>
                <w:sz w:val="22"/>
              </w:rPr>
            </w:pPr>
            <w:r w:rsidRPr="009B1A98">
              <w:rPr>
                <w:rFonts w:ascii="Source Sans Pro" w:hAnsi="Source Sans Pro"/>
                <w:color w:val="53565A"/>
                <w:sz w:val="22"/>
              </w:rPr>
              <w:t>School</w:t>
            </w:r>
          </w:p>
        </w:tc>
        <w:tc>
          <w:tcPr>
            <w:tcW w:w="1250" w:type="pct"/>
            <w:shd w:val="clear" w:color="auto" w:fill="auto"/>
          </w:tcPr>
          <w:p w:rsidR="000443F4" w:rsidRPr="009B1A98" w:rsidRDefault="000443F4" w:rsidP="000A7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53565A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pct"/>
            <w:shd w:val="clear" w:color="auto" w:fill="auto"/>
          </w:tcPr>
          <w:p w:rsidR="000443F4" w:rsidRPr="009B1A98" w:rsidRDefault="000443F4" w:rsidP="00005D14">
            <w:pPr>
              <w:rPr>
                <w:rFonts w:ascii="Source Sans Pro" w:hAnsi="Source Sans Pro"/>
                <w:color w:val="53565A"/>
                <w:sz w:val="22"/>
              </w:rPr>
            </w:pPr>
            <w:r w:rsidRPr="009B1A98">
              <w:rPr>
                <w:rFonts w:ascii="Source Sans Pro" w:hAnsi="Source Sans Pro"/>
                <w:color w:val="53565A"/>
                <w:sz w:val="22"/>
              </w:rPr>
              <w:t>Phone</w:t>
            </w:r>
          </w:p>
        </w:tc>
        <w:tc>
          <w:tcPr>
            <w:tcW w:w="1220" w:type="pct"/>
            <w:shd w:val="clear" w:color="auto" w:fill="auto"/>
          </w:tcPr>
          <w:p w:rsidR="000443F4" w:rsidRPr="009B1A98" w:rsidRDefault="000443F4" w:rsidP="000A7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53565A"/>
                <w:sz w:val="22"/>
              </w:rPr>
            </w:pPr>
          </w:p>
        </w:tc>
      </w:tr>
      <w:tr w:rsidR="00493140" w:rsidRPr="00493140" w:rsidTr="00AE452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shd w:val="clear" w:color="auto" w:fill="auto"/>
          </w:tcPr>
          <w:p w:rsidR="000443F4" w:rsidRPr="009B1A98" w:rsidRDefault="000443F4" w:rsidP="00005D14">
            <w:pPr>
              <w:rPr>
                <w:rFonts w:ascii="Source Sans Pro" w:hAnsi="Source Sans Pro"/>
                <w:color w:val="53565A"/>
                <w:sz w:val="22"/>
              </w:rPr>
            </w:pPr>
            <w:r w:rsidRPr="009B1A98">
              <w:rPr>
                <w:rFonts w:ascii="Source Sans Pro" w:hAnsi="Source Sans Pro"/>
                <w:color w:val="53565A"/>
                <w:sz w:val="22"/>
              </w:rPr>
              <w:t>Organization</w:t>
            </w:r>
          </w:p>
        </w:tc>
        <w:tc>
          <w:tcPr>
            <w:tcW w:w="1250" w:type="pct"/>
            <w:shd w:val="clear" w:color="auto" w:fill="auto"/>
          </w:tcPr>
          <w:p w:rsidR="000443F4" w:rsidRPr="009B1A98" w:rsidRDefault="000443F4" w:rsidP="000A7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53565A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pct"/>
            <w:shd w:val="clear" w:color="auto" w:fill="auto"/>
          </w:tcPr>
          <w:p w:rsidR="000443F4" w:rsidRPr="009B1A98" w:rsidRDefault="000443F4" w:rsidP="00005D14">
            <w:pPr>
              <w:rPr>
                <w:rFonts w:ascii="Source Sans Pro" w:hAnsi="Source Sans Pro"/>
                <w:color w:val="53565A"/>
                <w:sz w:val="22"/>
                <w:vertAlign w:val="superscript"/>
              </w:rPr>
            </w:pPr>
            <w:r w:rsidRPr="009B1A98">
              <w:rPr>
                <w:rFonts w:ascii="Source Sans Pro" w:hAnsi="Source Sans Pro"/>
                <w:color w:val="53565A"/>
                <w:sz w:val="22"/>
              </w:rPr>
              <w:t xml:space="preserve">Purchase Order No. </w:t>
            </w:r>
            <w:r w:rsidR="000A781C" w:rsidRPr="009B1A98">
              <w:rPr>
                <w:rFonts w:ascii="Source Sans Pro" w:hAnsi="Source Sans Pro"/>
                <w:color w:val="53565A"/>
                <w:sz w:val="22"/>
                <w:vertAlign w:val="superscript"/>
              </w:rPr>
              <w:t>*</w:t>
            </w:r>
          </w:p>
        </w:tc>
        <w:tc>
          <w:tcPr>
            <w:tcW w:w="1220" w:type="pct"/>
            <w:shd w:val="clear" w:color="auto" w:fill="auto"/>
          </w:tcPr>
          <w:p w:rsidR="000443F4" w:rsidRPr="009B1A98" w:rsidRDefault="000443F4" w:rsidP="000A7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53565A"/>
                <w:sz w:val="22"/>
              </w:rPr>
            </w:pPr>
          </w:p>
        </w:tc>
      </w:tr>
    </w:tbl>
    <w:p w:rsidR="00514203" w:rsidRPr="00852224" w:rsidRDefault="00553806" w:rsidP="00005D14">
      <w:pPr>
        <w:pStyle w:val="SpaceBefore"/>
        <w:spacing w:line="240" w:lineRule="auto"/>
        <w:rPr>
          <w:rFonts w:ascii="Source Sans Pro" w:hAnsi="Source Sans Pro"/>
          <w:color w:val="53565A"/>
          <w:sz w:val="14"/>
        </w:rPr>
      </w:pPr>
      <w:r w:rsidRPr="00852224">
        <w:rPr>
          <w:rFonts w:ascii="Source Sans Pro" w:hAnsi="Source Sans Pro"/>
          <w:color w:val="53565A"/>
          <w:sz w:val="14"/>
          <w:vertAlign w:val="superscript"/>
        </w:rPr>
        <w:t>*</w:t>
      </w:r>
      <w:r w:rsidRPr="00852224">
        <w:rPr>
          <w:rFonts w:ascii="Source Sans Pro" w:hAnsi="Source Sans Pro"/>
          <w:color w:val="53565A"/>
          <w:sz w:val="14"/>
        </w:rPr>
        <w:t xml:space="preserve">For a quotation please contact the unit by email prior to submitting samples. All external samples MUST be submitted with a purchase order number. </w:t>
      </w:r>
    </w:p>
    <w:p w:rsidR="00514203" w:rsidRPr="009B1A98" w:rsidRDefault="00005D14" w:rsidP="00005D14">
      <w:pPr>
        <w:rPr>
          <w:rFonts w:ascii="Source Sans Pro" w:hAnsi="Source Sans Pro"/>
          <w:b/>
          <w:color w:val="0E73B9"/>
          <w:sz w:val="24"/>
        </w:rPr>
      </w:pPr>
      <w:r w:rsidRPr="009B1A98">
        <w:rPr>
          <w:rFonts w:ascii="Source Sans Pro" w:hAnsi="Source Sans Pro"/>
          <w:b/>
          <w:color w:val="0E73B9"/>
          <w:sz w:val="24"/>
        </w:rPr>
        <w:t>SAMPLE DETAILS</w:t>
      </w:r>
    </w:p>
    <w:tbl>
      <w:tblPr>
        <w:tblStyle w:val="ProjectTable"/>
        <w:tblW w:w="500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295"/>
        <w:gridCol w:w="2295"/>
        <w:gridCol w:w="2296"/>
        <w:gridCol w:w="2296"/>
      </w:tblGrid>
      <w:tr w:rsidR="002D3ABE" w:rsidRPr="00493140" w:rsidTr="002D3AB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shd w:val="clear" w:color="auto" w:fill="auto"/>
          </w:tcPr>
          <w:p w:rsidR="002D3ABE" w:rsidRPr="009B1A98" w:rsidRDefault="002D3ABE" w:rsidP="00005D14">
            <w:pPr>
              <w:rPr>
                <w:rFonts w:ascii="Source Sans Pro" w:hAnsi="Source Sans Pro"/>
                <w:color w:val="53565A"/>
                <w:sz w:val="22"/>
              </w:rPr>
            </w:pPr>
            <w:r w:rsidRPr="009B1A98">
              <w:rPr>
                <w:rFonts w:ascii="Source Sans Pro" w:hAnsi="Source Sans Pro"/>
                <w:color w:val="53565A"/>
                <w:sz w:val="22"/>
              </w:rPr>
              <w:t>Sample Name</w:t>
            </w:r>
          </w:p>
        </w:tc>
        <w:tc>
          <w:tcPr>
            <w:tcW w:w="3750" w:type="pct"/>
            <w:gridSpan w:val="3"/>
            <w:shd w:val="clear" w:color="auto" w:fill="auto"/>
          </w:tcPr>
          <w:p w:rsidR="002D3ABE" w:rsidRPr="009B1A98" w:rsidRDefault="002D3ABE" w:rsidP="000A7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53565A"/>
                <w:sz w:val="22"/>
              </w:rPr>
            </w:pPr>
          </w:p>
        </w:tc>
      </w:tr>
      <w:tr w:rsidR="002D3ABE" w:rsidRPr="00493140" w:rsidTr="002D3AB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shd w:val="clear" w:color="auto" w:fill="auto"/>
          </w:tcPr>
          <w:p w:rsidR="002D3ABE" w:rsidRPr="009B1A98" w:rsidRDefault="002D3ABE" w:rsidP="00005D14">
            <w:pPr>
              <w:rPr>
                <w:rFonts w:ascii="Source Sans Pro" w:hAnsi="Source Sans Pro"/>
                <w:color w:val="53565A"/>
                <w:sz w:val="22"/>
              </w:rPr>
            </w:pPr>
            <w:r w:rsidRPr="009B1A98">
              <w:rPr>
                <w:rFonts w:ascii="Source Sans Pro" w:hAnsi="Source Sans Pro"/>
                <w:color w:val="53565A"/>
                <w:sz w:val="22"/>
              </w:rPr>
              <w:t>Molecular Formula</w:t>
            </w:r>
          </w:p>
        </w:tc>
        <w:tc>
          <w:tcPr>
            <w:tcW w:w="3750" w:type="pct"/>
            <w:gridSpan w:val="3"/>
            <w:shd w:val="clear" w:color="auto" w:fill="auto"/>
          </w:tcPr>
          <w:p w:rsidR="002D3ABE" w:rsidRPr="009B1A98" w:rsidRDefault="002D3ABE" w:rsidP="000A7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53565A"/>
                <w:sz w:val="22"/>
              </w:rPr>
            </w:pPr>
          </w:p>
        </w:tc>
      </w:tr>
      <w:tr w:rsidR="002D3ABE" w:rsidRPr="00493140" w:rsidTr="009D2C0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shd w:val="clear" w:color="auto" w:fill="auto"/>
          </w:tcPr>
          <w:p w:rsidR="002D3ABE" w:rsidRPr="009B1A98" w:rsidRDefault="002D3ABE" w:rsidP="00852224">
            <w:pPr>
              <w:rPr>
                <w:rFonts w:ascii="Source Sans Pro" w:hAnsi="Source Sans Pro"/>
                <w:color w:val="53565A"/>
                <w:sz w:val="22"/>
              </w:rPr>
            </w:pPr>
            <w:r w:rsidRPr="009B1A98">
              <w:rPr>
                <w:rFonts w:ascii="Source Sans Pro" w:hAnsi="Source Sans Pro"/>
                <w:color w:val="53565A"/>
                <w:sz w:val="22"/>
              </w:rPr>
              <w:t>Exact</w:t>
            </w:r>
            <w:r w:rsidR="00852224" w:rsidRPr="009B1A98">
              <w:rPr>
                <w:rFonts w:ascii="Source Sans Pro" w:hAnsi="Source Sans Pro"/>
                <w:color w:val="53565A"/>
                <w:sz w:val="22"/>
              </w:rPr>
              <w:t xml:space="preserve"> Mass </w:t>
            </w:r>
            <w:r w:rsidR="00852224" w:rsidRPr="009B1A98">
              <w:rPr>
                <w:rFonts w:ascii="Source Sans Pro" w:hAnsi="Source Sans Pro"/>
                <w:color w:val="53565A"/>
                <w:sz w:val="22"/>
                <w:vertAlign w:val="superscript"/>
              </w:rPr>
              <w:t>*</w:t>
            </w:r>
          </w:p>
        </w:tc>
        <w:tc>
          <w:tcPr>
            <w:tcW w:w="1250" w:type="pct"/>
            <w:shd w:val="clear" w:color="auto" w:fill="auto"/>
          </w:tcPr>
          <w:p w:rsidR="002D3ABE" w:rsidRPr="009B1A98" w:rsidRDefault="002D3ABE" w:rsidP="000A7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53565A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shd w:val="clear" w:color="auto" w:fill="auto"/>
          </w:tcPr>
          <w:p w:rsidR="002D3ABE" w:rsidRPr="009B1A98" w:rsidRDefault="007D4AEC" w:rsidP="00005D14">
            <w:pPr>
              <w:rPr>
                <w:rFonts w:ascii="Source Sans Pro" w:hAnsi="Source Sans Pro"/>
                <w:color w:val="53565A"/>
                <w:sz w:val="22"/>
              </w:rPr>
            </w:pPr>
            <w:r w:rsidRPr="009B1A98">
              <w:rPr>
                <w:rFonts w:ascii="Source Sans Pro" w:hAnsi="Source Sans Pro"/>
                <w:color w:val="53565A"/>
                <w:sz w:val="22"/>
              </w:rPr>
              <w:t>Sample Properties</w:t>
            </w:r>
          </w:p>
        </w:tc>
        <w:tc>
          <w:tcPr>
            <w:tcW w:w="1250" w:type="pct"/>
            <w:shd w:val="clear" w:color="auto" w:fill="auto"/>
          </w:tcPr>
          <w:p w:rsidR="002D3ABE" w:rsidRPr="009B1A98" w:rsidRDefault="002D3ABE" w:rsidP="000A7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53565A"/>
                <w:sz w:val="22"/>
              </w:rPr>
            </w:pPr>
          </w:p>
        </w:tc>
      </w:tr>
      <w:tr w:rsidR="00DE23E3" w:rsidRPr="00493140" w:rsidTr="00DE23E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shd w:val="clear" w:color="auto" w:fill="auto"/>
          </w:tcPr>
          <w:p w:rsidR="00DE23E3" w:rsidRPr="009B1A98" w:rsidRDefault="00DE23E3" w:rsidP="00005D14">
            <w:pPr>
              <w:rPr>
                <w:rFonts w:ascii="Source Sans Pro" w:hAnsi="Source Sans Pro"/>
                <w:color w:val="53565A"/>
                <w:sz w:val="22"/>
              </w:rPr>
            </w:pPr>
            <w:r w:rsidRPr="009B1A98">
              <w:rPr>
                <w:rFonts w:ascii="Source Sans Pro" w:hAnsi="Source Sans Pro"/>
                <w:color w:val="53565A"/>
                <w:sz w:val="22"/>
              </w:rPr>
              <w:t>Solvent</w:t>
            </w:r>
          </w:p>
        </w:tc>
        <w:tc>
          <w:tcPr>
            <w:tcW w:w="1250" w:type="pct"/>
            <w:shd w:val="clear" w:color="auto" w:fill="auto"/>
          </w:tcPr>
          <w:p w:rsidR="00DE23E3" w:rsidRPr="009B1A98" w:rsidRDefault="00DE23E3" w:rsidP="000A7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53565A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shd w:val="clear" w:color="auto" w:fill="auto"/>
          </w:tcPr>
          <w:p w:rsidR="00DE23E3" w:rsidRPr="009B1A98" w:rsidRDefault="00DE23E3" w:rsidP="00005D14">
            <w:pPr>
              <w:rPr>
                <w:rFonts w:ascii="Source Sans Pro" w:hAnsi="Source Sans Pro"/>
                <w:color w:val="53565A"/>
                <w:sz w:val="22"/>
              </w:rPr>
            </w:pPr>
            <w:r w:rsidRPr="009B1A98">
              <w:rPr>
                <w:rFonts w:ascii="Source Sans Pro" w:hAnsi="Source Sans Pro"/>
                <w:color w:val="53565A"/>
                <w:sz w:val="22"/>
              </w:rPr>
              <w:t>Experiment</w:t>
            </w:r>
          </w:p>
        </w:tc>
        <w:tc>
          <w:tcPr>
            <w:tcW w:w="1250" w:type="pct"/>
            <w:shd w:val="clear" w:color="auto" w:fill="auto"/>
          </w:tcPr>
          <w:p w:rsidR="00DE23E3" w:rsidRPr="009B1A98" w:rsidRDefault="00DE23E3" w:rsidP="000A7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53565A"/>
                <w:sz w:val="22"/>
              </w:rPr>
            </w:pPr>
          </w:p>
        </w:tc>
      </w:tr>
      <w:tr w:rsidR="001E1AE1" w:rsidRPr="00493140" w:rsidTr="001E1AE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shd w:val="clear" w:color="auto" w:fill="auto"/>
          </w:tcPr>
          <w:p w:rsidR="001E1AE1" w:rsidRPr="009B1A98" w:rsidRDefault="001E1AE1" w:rsidP="00005D14">
            <w:pPr>
              <w:rPr>
                <w:rFonts w:ascii="Source Sans Pro" w:hAnsi="Source Sans Pro"/>
                <w:color w:val="53565A"/>
                <w:sz w:val="22"/>
              </w:rPr>
            </w:pPr>
            <w:r w:rsidRPr="009B1A98">
              <w:rPr>
                <w:rFonts w:ascii="Source Sans Pro" w:hAnsi="Source Sans Pro"/>
                <w:color w:val="53565A"/>
                <w:sz w:val="22"/>
              </w:rPr>
              <w:t>Other  Information</w:t>
            </w:r>
          </w:p>
        </w:tc>
        <w:tc>
          <w:tcPr>
            <w:tcW w:w="3750" w:type="pct"/>
            <w:gridSpan w:val="3"/>
            <w:shd w:val="clear" w:color="auto" w:fill="auto"/>
          </w:tcPr>
          <w:p w:rsidR="001E1AE1" w:rsidRPr="009B1A98" w:rsidRDefault="001E1AE1" w:rsidP="000A7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53565A"/>
                <w:sz w:val="22"/>
              </w:rPr>
            </w:pPr>
          </w:p>
        </w:tc>
      </w:tr>
    </w:tbl>
    <w:p w:rsidR="004E0E98" w:rsidRPr="00852224" w:rsidRDefault="00852224" w:rsidP="00852224">
      <w:pPr>
        <w:pStyle w:val="SpaceBefore"/>
        <w:spacing w:line="240" w:lineRule="auto"/>
        <w:rPr>
          <w:rFonts w:ascii="Source Sans Pro" w:hAnsi="Source Sans Pro"/>
          <w:color w:val="53565A"/>
          <w:sz w:val="14"/>
        </w:rPr>
      </w:pPr>
      <w:r w:rsidRPr="00852224">
        <w:rPr>
          <w:rFonts w:ascii="Source Sans Pro" w:hAnsi="Source Sans Pro"/>
          <w:color w:val="53565A"/>
          <w:sz w:val="14"/>
        </w:rPr>
        <w:t>*</w:t>
      </w:r>
      <w:r>
        <w:rPr>
          <w:rFonts w:ascii="Source Sans Pro" w:hAnsi="Source Sans Pro"/>
          <w:color w:val="53565A"/>
          <w:sz w:val="14"/>
        </w:rPr>
        <w:t xml:space="preserve"> Please give exact mass to 4 decimal places NOT molecular weight </w:t>
      </w:r>
      <w:r w:rsidRPr="00852224">
        <w:rPr>
          <w:rFonts w:ascii="Source Sans Pro" w:hAnsi="Source Sans Pro"/>
          <w:color w:val="53565A"/>
          <w:sz w:val="14"/>
        </w:rPr>
        <w:t xml:space="preserve">  </w:t>
      </w:r>
    </w:p>
    <w:p w:rsidR="002D3ABE" w:rsidRPr="009B1A98" w:rsidRDefault="002D3ABE" w:rsidP="00005D14">
      <w:pPr>
        <w:rPr>
          <w:rFonts w:ascii="Source Sans Pro" w:hAnsi="Source Sans Pro"/>
          <w:b/>
          <w:color w:val="0E73B9"/>
          <w:sz w:val="24"/>
          <w:szCs w:val="24"/>
        </w:rPr>
      </w:pPr>
      <w:r w:rsidRPr="009B1A98">
        <w:rPr>
          <w:rFonts w:ascii="Source Sans Pro" w:hAnsi="Source Sans Pro"/>
          <w:b/>
          <w:color w:val="0E73B9"/>
          <w:sz w:val="24"/>
          <w:szCs w:val="24"/>
        </w:rPr>
        <w:t>Structure</w:t>
      </w:r>
    </w:p>
    <w:tbl>
      <w:tblPr>
        <w:tblStyle w:val="ProjectTable"/>
        <w:tblW w:w="5029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9235"/>
      </w:tblGrid>
      <w:tr w:rsidR="00005D14" w:rsidRPr="00493140" w:rsidTr="009B1A98">
        <w:trPr>
          <w:trHeight w:val="39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005D14" w:rsidRPr="00493140" w:rsidRDefault="00005D14" w:rsidP="00005D14">
            <w:pPr>
              <w:rPr>
                <w:rFonts w:ascii="Source Sans Pro" w:hAnsi="Source Sans Pro"/>
                <w:sz w:val="16"/>
              </w:rPr>
            </w:pPr>
          </w:p>
        </w:tc>
        <w:bookmarkStart w:id="0" w:name="_GoBack"/>
        <w:bookmarkEnd w:id="0"/>
      </w:tr>
    </w:tbl>
    <w:p w:rsidR="009B1A98" w:rsidRDefault="009B1A98" w:rsidP="00493140">
      <w:pPr>
        <w:spacing w:line="240" w:lineRule="auto"/>
        <w:rPr>
          <w:rFonts w:ascii="Source Sans Pro" w:hAnsi="Source Sans Pro"/>
          <w:b/>
          <w:color w:val="0E73B9"/>
          <w:sz w:val="24"/>
          <w:szCs w:val="24"/>
        </w:rPr>
      </w:pPr>
    </w:p>
    <w:p w:rsidR="00493140" w:rsidRPr="009B1A98" w:rsidRDefault="00184D2F" w:rsidP="00493140">
      <w:pPr>
        <w:spacing w:line="240" w:lineRule="auto"/>
        <w:rPr>
          <w:rFonts w:ascii="Source Sans Pro" w:hAnsi="Source Sans Pro"/>
          <w:b/>
          <w:color w:val="0E73B9"/>
          <w:sz w:val="24"/>
          <w:szCs w:val="24"/>
        </w:rPr>
      </w:pPr>
      <w:r>
        <w:rPr>
          <w:rFonts w:ascii="Source Sans Pro" w:hAnsi="Source Sans Pro"/>
          <w:b/>
          <w:color w:val="0E73B9"/>
          <w:sz w:val="24"/>
          <w:szCs w:val="24"/>
        </w:rPr>
        <w:t>Result/C</w:t>
      </w:r>
      <w:r w:rsidR="00493140" w:rsidRPr="009B1A98">
        <w:rPr>
          <w:rFonts w:ascii="Source Sans Pro" w:hAnsi="Source Sans Pro"/>
          <w:b/>
          <w:color w:val="0E73B9"/>
          <w:sz w:val="24"/>
          <w:szCs w:val="24"/>
        </w:rPr>
        <w:t>omments</w:t>
      </w:r>
    </w:p>
    <w:tbl>
      <w:tblPr>
        <w:tblStyle w:val="ProjectTable"/>
        <w:tblpPr w:leftFromText="180" w:rightFromText="180" w:vertAnchor="text" w:horzAnchor="margin" w:tblpY="201"/>
        <w:tblW w:w="5053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3093"/>
        <w:gridCol w:w="3094"/>
        <w:gridCol w:w="3092"/>
      </w:tblGrid>
      <w:tr w:rsidR="00493140" w:rsidRPr="00493140" w:rsidTr="000A781C">
        <w:trPr>
          <w:trHeight w:val="19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shd w:val="clear" w:color="auto" w:fill="auto"/>
          </w:tcPr>
          <w:p w:rsidR="00493140" w:rsidRPr="009B1A98" w:rsidRDefault="00493140" w:rsidP="00493140">
            <w:pPr>
              <w:jc w:val="center"/>
              <w:rPr>
                <w:rFonts w:ascii="Source Sans Pro" w:hAnsi="Source Sans Pro"/>
                <w:color w:val="53565A"/>
              </w:rPr>
            </w:pPr>
            <w:r w:rsidRPr="009B1A98">
              <w:rPr>
                <w:rFonts w:ascii="Source Sans Pro" w:hAnsi="Source Sans Pro"/>
                <w:color w:val="53565A"/>
              </w:rPr>
              <w:t>File Name</w:t>
            </w:r>
          </w:p>
        </w:tc>
        <w:tc>
          <w:tcPr>
            <w:tcW w:w="1667" w:type="pct"/>
            <w:shd w:val="clear" w:color="auto" w:fill="auto"/>
          </w:tcPr>
          <w:p w:rsidR="00493140" w:rsidRPr="009B1A98" w:rsidRDefault="00493140" w:rsidP="00493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/>
                <w:color w:val="53565A"/>
              </w:rPr>
            </w:pPr>
            <w:r w:rsidRPr="009B1A98">
              <w:rPr>
                <w:rFonts w:ascii="Source Sans Pro" w:hAnsi="Source Sans Pro"/>
                <w:b/>
                <w:color w:val="53565A"/>
              </w:rPr>
              <w:t>Instrument/Technique Used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shd w:val="clear" w:color="auto" w:fill="auto"/>
          </w:tcPr>
          <w:p w:rsidR="00493140" w:rsidRPr="009B1A98" w:rsidRDefault="00493140" w:rsidP="00493140">
            <w:pPr>
              <w:jc w:val="center"/>
              <w:rPr>
                <w:rFonts w:ascii="Source Sans Pro" w:hAnsi="Source Sans Pro"/>
                <w:color w:val="53565A"/>
              </w:rPr>
            </w:pPr>
            <w:r w:rsidRPr="009B1A98">
              <w:rPr>
                <w:rFonts w:ascii="Source Sans Pro" w:hAnsi="Source Sans Pro"/>
                <w:color w:val="53565A"/>
              </w:rPr>
              <w:t>Observation</w:t>
            </w:r>
          </w:p>
        </w:tc>
      </w:tr>
    </w:tbl>
    <w:p w:rsidR="006E0A8C" w:rsidRPr="00493140" w:rsidRDefault="006E0A8C" w:rsidP="00005D14">
      <w:pPr>
        <w:spacing w:line="240" w:lineRule="auto"/>
        <w:rPr>
          <w:sz w:val="16"/>
        </w:rPr>
      </w:pPr>
    </w:p>
    <w:sectPr w:rsidR="006E0A8C" w:rsidRPr="00493140" w:rsidSect="009B1A98">
      <w:pgSz w:w="11907" w:h="16839" w:code="9"/>
      <w:pgMar w:top="426" w:right="1275" w:bottom="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CFD" w:rsidRDefault="009D4CFD">
      <w:pPr>
        <w:spacing w:after="0" w:line="240" w:lineRule="auto"/>
      </w:pPr>
      <w:r>
        <w:separator/>
      </w:r>
    </w:p>
  </w:endnote>
  <w:endnote w:type="continuationSeparator" w:id="0">
    <w:p w:rsidR="009D4CFD" w:rsidRDefault="009D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CFD" w:rsidRDefault="009D4CFD">
      <w:pPr>
        <w:spacing w:after="0" w:line="240" w:lineRule="auto"/>
      </w:pPr>
      <w:r>
        <w:separator/>
      </w:r>
    </w:p>
  </w:footnote>
  <w:footnote w:type="continuationSeparator" w:id="0">
    <w:p w:rsidR="009D4CFD" w:rsidRDefault="009D4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46"/>
    <w:rsid w:val="00005D14"/>
    <w:rsid w:val="000443F4"/>
    <w:rsid w:val="000A781C"/>
    <w:rsid w:val="00184D2F"/>
    <w:rsid w:val="001E1AE1"/>
    <w:rsid w:val="002B7910"/>
    <w:rsid w:val="002D3ABE"/>
    <w:rsid w:val="00306BD9"/>
    <w:rsid w:val="003622CB"/>
    <w:rsid w:val="004051B9"/>
    <w:rsid w:val="00493140"/>
    <w:rsid w:val="004E0E98"/>
    <w:rsid w:val="004F7A09"/>
    <w:rsid w:val="00514203"/>
    <w:rsid w:val="00553806"/>
    <w:rsid w:val="006E0A8C"/>
    <w:rsid w:val="00743146"/>
    <w:rsid w:val="00760B6D"/>
    <w:rsid w:val="007D4AEC"/>
    <w:rsid w:val="00852224"/>
    <w:rsid w:val="009B1A98"/>
    <w:rsid w:val="009D4CFD"/>
    <w:rsid w:val="00AE4524"/>
    <w:rsid w:val="00BD5B7E"/>
    <w:rsid w:val="00D568CB"/>
    <w:rsid w:val="00DE23E3"/>
    <w:rsid w:val="00DF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A34A11-ED91-43A6-A231-D04D553E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Table">
    <w:name w:val="Project Table"/>
    <w:basedOn w:val="TableNormal"/>
    <w:uiPriority w:val="99"/>
    <w:rsid w:val="00553806"/>
    <w:pPr>
      <w:spacing w:before="120" w:after="120" w:line="240" w:lineRule="auto"/>
    </w:pPr>
    <w:tblPr>
      <w:tblStyleColBandSize w:val="1"/>
      <w:tblBorders>
        <w:top w:val="single" w:sz="4" w:space="0" w:color="53565A"/>
        <w:left w:val="single" w:sz="4" w:space="0" w:color="53565A"/>
        <w:bottom w:val="single" w:sz="4" w:space="0" w:color="53565A"/>
        <w:right w:val="single" w:sz="4" w:space="0" w:color="53565A"/>
        <w:insideH w:val="single" w:sz="4" w:space="0" w:color="53565A"/>
        <w:insideV w:val="single" w:sz="4" w:space="0" w:color="53565A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customStyle="1" w:styleId="SpaceBefore">
    <w:name w:val="Space Before"/>
    <w:basedOn w:val="Normal"/>
    <w:uiPriority w:val="2"/>
    <w:qFormat/>
    <w:pPr>
      <w:spacing w:before="240"/>
    </w:pPr>
  </w:style>
  <w:style w:type="character" w:styleId="Hyperlink">
    <w:name w:val="Hyperlink"/>
    <w:basedOn w:val="DefaultParagraphFont"/>
    <w:uiPriority w:val="99"/>
    <w:unhideWhenUsed/>
    <w:rsid w:val="00743146"/>
    <w:rPr>
      <w:color w:val="40ACD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AE1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AE1"/>
    <w:rPr>
      <w:rFonts w:ascii="Segoe UI" w:hAnsi="Segoe UI" w:cs="Segoe UI"/>
    </w:rPr>
  </w:style>
  <w:style w:type="paragraph" w:styleId="ListParagraph">
    <w:name w:val="List Paragraph"/>
    <w:basedOn w:val="Normal"/>
    <w:uiPriority w:val="34"/>
    <w:unhideWhenUsed/>
    <w:qFormat/>
    <w:rsid w:val="00852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ss.spec@tcd.i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mang\AppData\Roaming\Microsoft\Templates\Project%20change%20authorization%20form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0443EFDFCD4EFD8E1409495C1E9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89D93-2F0E-450E-BE11-925FD331AC9B}"/>
      </w:docPartPr>
      <w:docPartBody>
        <w:p w:rsidR="0036217C" w:rsidRDefault="009D7B15" w:rsidP="009D7B15">
          <w:pPr>
            <w:pStyle w:val="5B0443EFDFCD4EFD8E1409495C1E9273"/>
          </w:pPr>
          <w:r>
            <w:t>&lt;Your Company&gt;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15"/>
    <w:rsid w:val="003541A6"/>
    <w:rsid w:val="00357D01"/>
    <w:rsid w:val="0036217C"/>
    <w:rsid w:val="009D7B15"/>
    <w:rsid w:val="00B9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3278BBB2AE48EDAAFCBB9D68494969">
    <w:name w:val="F23278BBB2AE48EDAAFCBB9D68494969"/>
  </w:style>
  <w:style w:type="paragraph" w:customStyle="1" w:styleId="D34A95174DF04257B5895C931C0C7EC7">
    <w:name w:val="D34A95174DF04257B5895C931C0C7EC7"/>
  </w:style>
  <w:style w:type="character" w:styleId="PlaceholderText">
    <w:name w:val="Placeholder Text"/>
    <w:basedOn w:val="DefaultParagraphFont"/>
    <w:uiPriority w:val="99"/>
    <w:semiHidden/>
    <w:rsid w:val="009D7B15"/>
    <w:rPr>
      <w:color w:val="808080"/>
    </w:rPr>
  </w:style>
  <w:style w:type="paragraph" w:customStyle="1" w:styleId="4D1EA87215FB4DC4A2A96B97B219C32C">
    <w:name w:val="4D1EA87215FB4DC4A2A96B97B219C32C"/>
  </w:style>
  <w:style w:type="paragraph" w:customStyle="1" w:styleId="75D01C71A0EC48AE8E4A6C49E3E0D035">
    <w:name w:val="75D01C71A0EC48AE8E4A6C49E3E0D035"/>
  </w:style>
  <w:style w:type="paragraph" w:customStyle="1" w:styleId="F967F17A44504080BC02DEFF240BD5D6">
    <w:name w:val="F967F17A44504080BC02DEFF240BD5D6"/>
  </w:style>
  <w:style w:type="paragraph" w:customStyle="1" w:styleId="0AF068FB3D1243D7A37381A821DB53E3">
    <w:name w:val="0AF068FB3D1243D7A37381A821DB53E3"/>
  </w:style>
  <w:style w:type="paragraph" w:customStyle="1" w:styleId="5B0443EFDFCD4EFD8E1409495C1E9273">
    <w:name w:val="5B0443EFDFCD4EFD8E1409495C1E9273"/>
    <w:rsid w:val="009D7B15"/>
  </w:style>
  <w:style w:type="paragraph" w:customStyle="1" w:styleId="10E3728911B94A18AD3C09F0D6ABD596">
    <w:name w:val="10E3728911B94A18AD3C09F0D6ABD596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10E3728911B94A18AD3C09F0D6ABD5961">
    <w:name w:val="10E3728911B94A18AD3C09F0D6ABD5961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10E3728911B94A18AD3C09F0D6ABD5962">
    <w:name w:val="10E3728911B94A18AD3C09F0D6ABD5962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9B7BF9542C3145388458460A03354788">
    <w:name w:val="9B7BF9542C3145388458460A03354788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10E3728911B94A18AD3C09F0D6ABD5963">
    <w:name w:val="10E3728911B94A18AD3C09F0D6ABD5963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9B7BF9542C3145388458460A033547881">
    <w:name w:val="9B7BF9542C3145388458460A033547881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10E3728911B94A18AD3C09F0D6ABD5964">
    <w:name w:val="10E3728911B94A18AD3C09F0D6ABD5964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067D09DA6DA74542B037D1D01DAD6DAD">
    <w:name w:val="067D09DA6DA74542B037D1D01DAD6DAD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7D7A4EE416D74E4598C3F741FCF61FB7">
    <w:name w:val="7D7A4EE416D74E4598C3F741FCF61FB7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10E3728911B94A18AD3C09F0D6ABD5965">
    <w:name w:val="10E3728911B94A18AD3C09F0D6ABD5965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067D09DA6DA74542B037D1D01DAD6DAD1">
    <w:name w:val="067D09DA6DA74542B037D1D01DAD6DAD1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7D7A4EE416D74E4598C3F741FCF61FB71">
    <w:name w:val="7D7A4EE416D74E4598C3F741FCF61FB71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1606E5A2B2F64400B5C2CC04E929B037">
    <w:name w:val="1606E5A2B2F64400B5C2CC04E929B037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10E3728911B94A18AD3C09F0D6ABD5966">
    <w:name w:val="10E3728911B94A18AD3C09F0D6ABD5966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067D09DA6DA74542B037D1D01DAD6DAD2">
    <w:name w:val="067D09DA6DA74542B037D1D01DAD6DAD2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7D7A4EE416D74E4598C3F741FCF61FB72">
    <w:name w:val="7D7A4EE416D74E4598C3F741FCF61FB72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1606E5A2B2F64400B5C2CC04E929B0371">
    <w:name w:val="1606E5A2B2F64400B5C2CC04E929B0371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FD848288B700484C85E250C16D6D7D5D">
    <w:name w:val="FD848288B700484C85E250C16D6D7D5D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2313A232647C46E58A3DCB0659A31958">
    <w:name w:val="2313A232647C46E58A3DCB0659A31958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B40CC001952A44C6AFA0201FFAF6F50C">
    <w:name w:val="B40CC001952A44C6AFA0201FFAF6F50C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FA479481B90C401A827A8C3DEA4B5BB7">
    <w:name w:val="FA479481B90C401A827A8C3DEA4B5BB7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B3A8A184D0F64C6D89B31A83A6CDE148">
    <w:name w:val="B3A8A184D0F64C6D89B31A83A6CDE148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BB437B90A061450C9BE9D4D49C21D306">
    <w:name w:val="BB437B90A061450C9BE9D4D49C21D306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34A9E71B62D14C458FEE95297F9952FA">
    <w:name w:val="34A9E71B62D14C458FEE95297F9952FA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C26084329F1C453CB25D5785E425B2E9">
    <w:name w:val="C26084329F1C453CB25D5785E425B2E9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FF08874AF3594A1DBC29047049AE8AD9">
    <w:name w:val="FF08874AF3594A1DBC29047049AE8AD9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84B8083430864BE0B91D801E03583DF1">
    <w:name w:val="84B8083430864BE0B91D801E03583DF1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10E3728911B94A18AD3C09F0D6ABD5967">
    <w:name w:val="10E3728911B94A18AD3C09F0D6ABD5967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067D09DA6DA74542B037D1D01DAD6DAD3">
    <w:name w:val="067D09DA6DA74542B037D1D01DAD6DAD3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7D7A4EE416D74E4598C3F741FCF61FB73">
    <w:name w:val="7D7A4EE416D74E4598C3F741FCF61FB73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1606E5A2B2F64400B5C2CC04E929B0372">
    <w:name w:val="1606E5A2B2F64400B5C2CC04E929B0372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FD848288B700484C85E250C16D6D7D5D1">
    <w:name w:val="FD848288B700484C85E250C16D6D7D5D1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2313A232647C46E58A3DCB0659A319581">
    <w:name w:val="2313A232647C46E58A3DCB0659A319581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B40CC001952A44C6AFA0201FFAF6F50C1">
    <w:name w:val="B40CC001952A44C6AFA0201FFAF6F50C1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FA479481B90C401A827A8C3DEA4B5BB71">
    <w:name w:val="FA479481B90C401A827A8C3DEA4B5BB71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B3A8A184D0F64C6D89B31A83A6CDE1481">
    <w:name w:val="B3A8A184D0F64C6D89B31A83A6CDE1481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BB437B90A061450C9BE9D4D49C21D3061">
    <w:name w:val="BB437B90A061450C9BE9D4D49C21D3061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34A9E71B62D14C458FEE95297F9952FA1">
    <w:name w:val="34A9E71B62D14C458FEE95297F9952FA1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C26084329F1C453CB25D5785E425B2E91">
    <w:name w:val="C26084329F1C453CB25D5785E425B2E91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FF08874AF3594A1DBC29047049AE8AD91">
    <w:name w:val="FF08874AF3594A1DBC29047049AE8AD91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84B8083430864BE0B91D801E03583DF11">
    <w:name w:val="84B8083430864BE0B91D801E03583DF11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10E3728911B94A18AD3C09F0D6ABD5968">
    <w:name w:val="10E3728911B94A18AD3C09F0D6ABD5968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067D09DA6DA74542B037D1D01DAD6DAD4">
    <w:name w:val="067D09DA6DA74542B037D1D01DAD6DAD4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7D7A4EE416D74E4598C3F741FCF61FB74">
    <w:name w:val="7D7A4EE416D74E4598C3F741FCF61FB74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1606E5A2B2F64400B5C2CC04E929B0373">
    <w:name w:val="1606E5A2B2F64400B5C2CC04E929B0373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FD848288B700484C85E250C16D6D7D5D2">
    <w:name w:val="FD848288B700484C85E250C16D6D7D5D2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2313A232647C46E58A3DCB0659A319582">
    <w:name w:val="2313A232647C46E58A3DCB0659A319582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B40CC001952A44C6AFA0201FFAF6F50C2">
    <w:name w:val="B40CC001952A44C6AFA0201FFAF6F50C2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FA479481B90C401A827A8C3DEA4B5BB72">
    <w:name w:val="FA479481B90C401A827A8C3DEA4B5BB72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B3A8A184D0F64C6D89B31A83A6CDE1482">
    <w:name w:val="B3A8A184D0F64C6D89B31A83A6CDE1482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BB437B90A061450C9BE9D4D49C21D3062">
    <w:name w:val="BB437B90A061450C9BE9D4D49C21D3062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34A9E71B62D14C458FEE95297F9952FA2">
    <w:name w:val="34A9E71B62D14C458FEE95297F9952FA2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C26084329F1C453CB25D5785E425B2E92">
    <w:name w:val="C26084329F1C453CB25D5785E425B2E92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FF08874AF3594A1DBC29047049AE8AD92">
    <w:name w:val="FF08874AF3594A1DBC29047049AE8AD92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84B8083430864BE0B91D801E03583DF12">
    <w:name w:val="84B8083430864BE0B91D801E03583DF12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10E3728911B94A18AD3C09F0D6ABD5969">
    <w:name w:val="10E3728911B94A18AD3C09F0D6ABD5969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067D09DA6DA74542B037D1D01DAD6DAD5">
    <w:name w:val="067D09DA6DA74542B037D1D01DAD6DAD5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7D7A4EE416D74E4598C3F741FCF61FB75">
    <w:name w:val="7D7A4EE416D74E4598C3F741FCF61FB75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1606E5A2B2F64400B5C2CC04E929B0374">
    <w:name w:val="1606E5A2B2F64400B5C2CC04E929B0374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FD848288B700484C85E250C16D6D7D5D3">
    <w:name w:val="FD848288B700484C85E250C16D6D7D5D3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2313A232647C46E58A3DCB0659A319583">
    <w:name w:val="2313A232647C46E58A3DCB0659A319583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B40CC001952A44C6AFA0201FFAF6F50C3">
    <w:name w:val="B40CC001952A44C6AFA0201FFAF6F50C3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FA479481B90C401A827A8C3DEA4B5BB73">
    <w:name w:val="FA479481B90C401A827A8C3DEA4B5BB73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B3A8A184D0F64C6D89B31A83A6CDE1483">
    <w:name w:val="B3A8A184D0F64C6D89B31A83A6CDE1483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BB437B90A061450C9BE9D4D49C21D3063">
    <w:name w:val="BB437B90A061450C9BE9D4D49C21D3063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34A9E71B62D14C458FEE95297F9952FA3">
    <w:name w:val="34A9E71B62D14C458FEE95297F9952FA3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C26084329F1C453CB25D5785E425B2E93">
    <w:name w:val="C26084329F1C453CB25D5785E425B2E93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FF08874AF3594A1DBC29047049AE8AD93">
    <w:name w:val="FF08874AF3594A1DBC29047049AE8AD93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84B8083430864BE0B91D801E03583DF13">
    <w:name w:val="84B8083430864BE0B91D801E03583DF13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10E3728911B94A18AD3C09F0D6ABD59610">
    <w:name w:val="10E3728911B94A18AD3C09F0D6ABD59610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067D09DA6DA74542B037D1D01DAD6DAD6">
    <w:name w:val="067D09DA6DA74542B037D1D01DAD6DAD6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7D7A4EE416D74E4598C3F741FCF61FB76">
    <w:name w:val="7D7A4EE416D74E4598C3F741FCF61FB76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CB568883F36E484D8BF0CC1BA03AC42C">
    <w:name w:val="CB568883F36E484D8BF0CC1BA03AC42C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1606E5A2B2F64400B5C2CC04E929B0375">
    <w:name w:val="1606E5A2B2F64400B5C2CC04E929B0375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FD848288B700484C85E250C16D6D7D5D4">
    <w:name w:val="FD848288B700484C85E250C16D6D7D5D4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2313A232647C46E58A3DCB0659A319584">
    <w:name w:val="2313A232647C46E58A3DCB0659A319584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B40CC001952A44C6AFA0201FFAF6F50C4">
    <w:name w:val="B40CC001952A44C6AFA0201FFAF6F50C4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FA479481B90C401A827A8C3DEA4B5BB74">
    <w:name w:val="FA479481B90C401A827A8C3DEA4B5BB74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B3A8A184D0F64C6D89B31A83A6CDE1484">
    <w:name w:val="B3A8A184D0F64C6D89B31A83A6CDE1484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BB437B90A061450C9BE9D4D49C21D3064">
    <w:name w:val="BB437B90A061450C9BE9D4D49C21D3064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34A9E71B62D14C458FEE95297F9952FA4">
    <w:name w:val="34A9E71B62D14C458FEE95297F9952FA4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C26084329F1C453CB25D5785E425B2E94">
    <w:name w:val="C26084329F1C453CB25D5785E425B2E94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FF08874AF3594A1DBC29047049AE8AD94">
    <w:name w:val="FF08874AF3594A1DBC29047049AE8AD94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84B8083430864BE0B91D801E03583DF14">
    <w:name w:val="84B8083430864BE0B91D801E03583DF14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10E3728911B94A18AD3C09F0D6ABD59611">
    <w:name w:val="10E3728911B94A18AD3C09F0D6ABD59611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067D09DA6DA74542B037D1D01DAD6DAD7">
    <w:name w:val="067D09DA6DA74542B037D1D01DAD6DAD7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7D7A4EE416D74E4598C3F741FCF61FB77">
    <w:name w:val="7D7A4EE416D74E4598C3F741FCF61FB77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CB568883F36E484D8BF0CC1BA03AC42C1">
    <w:name w:val="CB568883F36E484D8BF0CC1BA03AC42C1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1606E5A2B2F64400B5C2CC04E929B0376">
    <w:name w:val="1606E5A2B2F64400B5C2CC04E929B0376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FD848288B700484C85E250C16D6D7D5D5">
    <w:name w:val="FD848288B700484C85E250C16D6D7D5D5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2313A232647C46E58A3DCB0659A319585">
    <w:name w:val="2313A232647C46E58A3DCB0659A319585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B40CC001952A44C6AFA0201FFAF6F50C5">
    <w:name w:val="B40CC001952A44C6AFA0201FFAF6F50C5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FA479481B90C401A827A8C3DEA4B5BB75">
    <w:name w:val="FA479481B90C401A827A8C3DEA4B5BB75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B3A8A184D0F64C6D89B31A83A6CDE1485">
    <w:name w:val="B3A8A184D0F64C6D89B31A83A6CDE1485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BB437B90A061450C9BE9D4D49C21D3065">
    <w:name w:val="BB437B90A061450C9BE9D4D49C21D3065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34A9E71B62D14C458FEE95297F9952FA5">
    <w:name w:val="34A9E71B62D14C458FEE95297F9952FA5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C26084329F1C453CB25D5785E425B2E95">
    <w:name w:val="C26084329F1C453CB25D5785E425B2E95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FF08874AF3594A1DBC29047049AE8AD95">
    <w:name w:val="FF08874AF3594A1DBC29047049AE8AD95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84B8083430864BE0B91D801E03583DF15">
    <w:name w:val="84B8083430864BE0B91D801E03583DF15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10E3728911B94A18AD3C09F0D6ABD59612">
    <w:name w:val="10E3728911B94A18AD3C09F0D6ABD59612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067D09DA6DA74542B037D1D01DAD6DAD8">
    <w:name w:val="067D09DA6DA74542B037D1D01DAD6DAD8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7D7A4EE416D74E4598C3F741FCF61FB78">
    <w:name w:val="7D7A4EE416D74E4598C3F741FCF61FB78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CB568883F36E484D8BF0CC1BA03AC42C2">
    <w:name w:val="CB568883F36E484D8BF0CC1BA03AC42C2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1606E5A2B2F64400B5C2CC04E929B0377">
    <w:name w:val="1606E5A2B2F64400B5C2CC04E929B0377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FD848288B700484C85E250C16D6D7D5D6">
    <w:name w:val="FD848288B700484C85E250C16D6D7D5D6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2313A232647C46E58A3DCB0659A319586">
    <w:name w:val="2313A232647C46E58A3DCB0659A319586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B40CC001952A44C6AFA0201FFAF6F50C6">
    <w:name w:val="B40CC001952A44C6AFA0201FFAF6F50C6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FA479481B90C401A827A8C3DEA4B5BB76">
    <w:name w:val="FA479481B90C401A827A8C3DEA4B5BB76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B3A8A184D0F64C6D89B31A83A6CDE1486">
    <w:name w:val="B3A8A184D0F64C6D89B31A83A6CDE1486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BB437B90A061450C9BE9D4D49C21D3066">
    <w:name w:val="BB437B90A061450C9BE9D4D49C21D3066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34A9E71B62D14C458FEE95297F9952FA6">
    <w:name w:val="34A9E71B62D14C458FEE95297F9952FA6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C26084329F1C453CB25D5785E425B2E96">
    <w:name w:val="C26084329F1C453CB25D5785E425B2E96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FF08874AF3594A1DBC29047049AE8AD96">
    <w:name w:val="FF08874AF3594A1DBC29047049AE8AD96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84B8083430864BE0B91D801E03583DF16">
    <w:name w:val="84B8083430864BE0B91D801E03583DF16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10E3728911B94A18AD3C09F0D6ABD59613">
    <w:name w:val="10E3728911B94A18AD3C09F0D6ABD59613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067D09DA6DA74542B037D1D01DAD6DAD9">
    <w:name w:val="067D09DA6DA74542B037D1D01DAD6DAD9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7D7A4EE416D74E4598C3F741FCF61FB79">
    <w:name w:val="7D7A4EE416D74E4598C3F741FCF61FB79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CB568883F36E484D8BF0CC1BA03AC42C3">
    <w:name w:val="CB568883F36E484D8BF0CC1BA03AC42C3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47BA0BF8371549448007EC544BF8EB6D">
    <w:name w:val="47BA0BF8371549448007EC544BF8EB6D"/>
    <w:rsid w:val="009D7B15"/>
  </w:style>
  <w:style w:type="paragraph" w:customStyle="1" w:styleId="73E5B7007ECE4BC2929DA850CD85C1F7">
    <w:name w:val="73E5B7007ECE4BC2929DA850CD85C1F7"/>
    <w:rsid w:val="009D7B15"/>
  </w:style>
  <w:style w:type="paragraph" w:customStyle="1" w:styleId="F4363FA74C6842A993803B3D2B17EBA0">
    <w:name w:val="F4363FA74C6842A993803B3D2B17EBA0"/>
    <w:rsid w:val="009D7B15"/>
  </w:style>
  <w:style w:type="paragraph" w:customStyle="1" w:styleId="B9D9F05691BC4DCEA5EE869EAD517BE0">
    <w:name w:val="B9D9F05691BC4DCEA5EE869EAD517BE0"/>
    <w:rsid w:val="009D7B15"/>
  </w:style>
  <w:style w:type="paragraph" w:customStyle="1" w:styleId="DB65CB0E42954660ACACA80DBE972858">
    <w:name w:val="DB65CB0E42954660ACACA80DBE972858"/>
    <w:rsid w:val="009D7B15"/>
  </w:style>
  <w:style w:type="paragraph" w:customStyle="1" w:styleId="CC57929CDA1149509692E1F7149E398A">
    <w:name w:val="CC57929CDA1149509692E1F7149E398A"/>
    <w:rsid w:val="009D7B15"/>
  </w:style>
  <w:style w:type="paragraph" w:customStyle="1" w:styleId="2E477A39985F4BB38E6DE0D5658A0E23">
    <w:name w:val="2E477A39985F4BB38E6DE0D5658A0E23"/>
    <w:rsid w:val="009D7B15"/>
  </w:style>
  <w:style w:type="paragraph" w:customStyle="1" w:styleId="2FA23EAEAD4C4045954337E0F5BFAB53">
    <w:name w:val="2FA23EAEAD4C4045954337E0F5BFAB53"/>
    <w:rsid w:val="009D7B15"/>
  </w:style>
  <w:style w:type="paragraph" w:customStyle="1" w:styleId="34B6F7E657C94BA3A2A0872C2FAE7CD1">
    <w:name w:val="34B6F7E657C94BA3A2A0872C2FAE7CD1"/>
    <w:rsid w:val="009D7B15"/>
  </w:style>
  <w:style w:type="paragraph" w:customStyle="1" w:styleId="1B2C34E6DB1F4D12BA6156727BAF5AF0">
    <w:name w:val="1B2C34E6DB1F4D12BA6156727BAF5AF0"/>
    <w:rsid w:val="009D7B15"/>
  </w:style>
  <w:style w:type="paragraph" w:customStyle="1" w:styleId="22F9A68246F049EEB9A6F513FBCDF7C0">
    <w:name w:val="22F9A68246F049EEB9A6F513FBCDF7C0"/>
    <w:rsid w:val="009D7B15"/>
  </w:style>
  <w:style w:type="paragraph" w:customStyle="1" w:styleId="236D7B9B7073491EA2F02DE26E358169">
    <w:name w:val="236D7B9B7073491EA2F02DE26E358169"/>
    <w:rsid w:val="009D7B15"/>
  </w:style>
  <w:style w:type="paragraph" w:customStyle="1" w:styleId="94DFF2692AF14C5E8D1CDAE1BA6896C6">
    <w:name w:val="94DFF2692AF14C5E8D1CDAE1BA6896C6"/>
    <w:rsid w:val="009D7B15"/>
  </w:style>
  <w:style w:type="paragraph" w:customStyle="1" w:styleId="C655AE5D0176462092C803B977E2021F">
    <w:name w:val="C655AE5D0176462092C803B977E2021F"/>
    <w:rsid w:val="009D7B15"/>
  </w:style>
  <w:style w:type="paragraph" w:customStyle="1" w:styleId="10E3728911B94A18AD3C09F0D6ABD59614">
    <w:name w:val="10E3728911B94A18AD3C09F0D6ABD59614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7D7A4EE416D74E4598C3F741FCF61FB710">
    <w:name w:val="7D7A4EE416D74E4598C3F741FCF61FB710"/>
    <w:rsid w:val="009D7B1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47C0BB-A42D-4B9C-89A5-E9F2570D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change authorization form (Business Blue design).dotx</Template>
  <TotalTime>49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 spectrometry unit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 Hessman</dc:creator>
  <cp:keywords/>
  <cp:lastModifiedBy>Gary Hessman</cp:lastModifiedBy>
  <cp:revision>8</cp:revision>
  <cp:lastPrinted>2015-05-26T12:44:00Z</cp:lastPrinted>
  <dcterms:created xsi:type="dcterms:W3CDTF">2015-05-26T12:10:00Z</dcterms:created>
  <dcterms:modified xsi:type="dcterms:W3CDTF">2015-05-28T07:54:00Z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